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324AC0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"Лаборатория "Техноконсалт"; Регистрационный номер - 37 от 06.05.2015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324AC0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RA.RU.21АК01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324AC0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324AC0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324AC0">
        <w:rPr>
          <w:rFonts w:cs="Times New Roman"/>
          <w:b w:val="0"/>
          <w:sz w:val="28"/>
          <w:szCs w:val="28"/>
        </w:rPr>
        <w:t>1/145-17-67</w:t>
      </w:r>
      <w:r w:rsidRPr="00E324B1">
        <w:rPr>
          <w:rFonts w:cs="Times New Roman"/>
          <w:b w:val="0"/>
          <w:sz w:val="28"/>
          <w:szCs w:val="28"/>
        </w:rPr>
        <w:t>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B35FAD" w:rsidRPr="00B116E4" w:rsidRDefault="00B35FAD" w:rsidP="005F28FC">
      <w:pPr>
        <w:pStyle w:val="a6"/>
        <w:jc w:val="right"/>
        <w:rPr>
          <w:b w:val="0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B116E4">
        <w:rPr>
          <w:b w:val="0"/>
        </w:rPr>
        <w:t>18.12</w:t>
      </w:r>
      <w:r w:rsidR="00324AC0">
        <w:rPr>
          <w:b w:val="0"/>
        </w:rPr>
        <w:t>.2017</w:t>
      </w:r>
      <w:r w:rsidRPr="00E324B1">
        <w:rPr>
          <w:b w:val="0"/>
        </w:rPr>
        <w:fldChar w:fldCharType="end"/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bookmarkStart w:id="2" w:name="_GoBack"/>
      <w:bookmarkEnd w:id="2"/>
      <w:r w:rsidRPr="00E324B1">
        <w:rPr>
          <w:iCs/>
        </w:rPr>
        <w:t xml:space="preserve">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proofErr w:type="gramStart"/>
      <w:r w:rsidR="00324AC0">
        <w:t>74</w:t>
      </w:r>
      <w:proofErr w:type="gramEnd"/>
      <w:r w:rsidR="00324AC0">
        <w:t xml:space="preserve"> а/х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324AC0">
        <w:t>17.05.2017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proofErr w:type="gramStart"/>
      <w:r w:rsidR="00324AC0">
        <w:rPr>
          <w:rStyle w:val="aa"/>
          <w:i/>
        </w:rPr>
        <w:t>Областное государственное бюджетное учреждение здравоохранения "Духовщинская центральная районная больница"; Адрес: 216200, Смоленская обл., г. Духовщина, ул. Советская, д. 10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proofErr w:type="gramEnd"/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324AC0">
        <w:t>145-17/СОУТ/67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324AC0">
        <w:t>04.08.2017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Общество с ограниченной ответственностью "Лаборатория "Техноконсалт"; 127591, г. Москва, Дмитровское шоссе, д. 100, пом. 1; Регистрационный номер - 37 от 06.05.2015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gramEnd"/>
      <w:r w:rsidRPr="004043C5">
        <w:t>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Тимофеев Дмитрий Станиславович (№ в реестре: 1632)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 24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B116E4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B116E4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B116E4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>163. Главный бухгалтер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164. Ведущий бухгалтер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165. Экономист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166А. Бухгалтер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167А (166А). Бухгалтер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174. Кастелянша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175. Кастелянша (1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176. Уборщица (терапевтическое отделение) (4 чел.); </w:t>
      </w:r>
      <w:r w:rsidR="00324AC0">
        <w:rPr>
          <w:rStyle w:val="aa"/>
          <w:i/>
        </w:rPr>
        <w:tab/>
        <w:t>   </w:t>
      </w:r>
      <w:r w:rsidR="00324AC0">
        <w:rPr>
          <w:rStyle w:val="aa"/>
          <w:i/>
        </w:rPr>
        <w:br/>
        <w:t>177. Уборщица (</w:t>
      </w:r>
      <w:proofErr w:type="gramStart"/>
      <w:r w:rsidR="00324AC0">
        <w:rPr>
          <w:rStyle w:val="aa"/>
          <w:i/>
        </w:rPr>
        <w:t>хирургического</w:t>
      </w:r>
      <w:proofErr w:type="gramEnd"/>
      <w:r w:rsidR="00324AC0">
        <w:rPr>
          <w:rStyle w:val="aa"/>
          <w:i/>
        </w:rPr>
        <w:t xml:space="preserve"> отделение) (4 чел.). </w:t>
      </w:r>
      <w:r w:rsidR="00324AC0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 11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 13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324AC0" w:rsidTr="00C2182B">
        <w:tc>
          <w:tcPr>
            <w:tcW w:w="7088" w:type="dxa"/>
          </w:tcPr>
          <w:p w:rsidR="00324AC0" w:rsidRDefault="00324AC0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</w:tcPr>
          <w:p w:rsidR="00324AC0" w:rsidRDefault="00324AC0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324AC0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324AC0" w:rsidTr="00324AC0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324AC0" w:rsidRDefault="00324AC0" w:rsidP="00AA46ED">
            <w:pPr>
              <w:pStyle w:val="a8"/>
            </w:pPr>
            <w:r w:rsidRPr="00324AC0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324AC0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324AC0" w:rsidRDefault="00324AC0" w:rsidP="00AA46ED">
            <w:pPr>
              <w:pStyle w:val="a8"/>
            </w:pPr>
            <w:r w:rsidRPr="00324AC0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324AC0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324AC0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324AC0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324AC0" w:rsidRDefault="00324AC0" w:rsidP="00AA46ED">
            <w:pPr>
              <w:pStyle w:val="a8"/>
            </w:pPr>
            <w:r w:rsidRPr="00324AC0">
              <w:t>Тимофеев Дмитрий Станиславович</w:t>
            </w:r>
          </w:p>
        </w:tc>
      </w:tr>
      <w:tr w:rsidR="00AA46ED" w:rsidRPr="00324AC0" w:rsidTr="00324AC0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324AC0" w:rsidRDefault="00324AC0" w:rsidP="00AA46ED">
            <w:pPr>
              <w:pStyle w:val="a8"/>
              <w:rPr>
                <w:b/>
                <w:vertAlign w:val="superscript"/>
              </w:rPr>
            </w:pPr>
            <w:r w:rsidRPr="00324AC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324AC0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324AC0" w:rsidRDefault="00324AC0" w:rsidP="00AA46ED">
            <w:pPr>
              <w:pStyle w:val="a8"/>
              <w:rPr>
                <w:b/>
                <w:vertAlign w:val="superscript"/>
              </w:rPr>
            </w:pPr>
            <w:r w:rsidRPr="00324AC0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324AC0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324AC0" w:rsidRDefault="00324AC0" w:rsidP="00AA46ED">
            <w:pPr>
              <w:pStyle w:val="a8"/>
              <w:rPr>
                <w:b/>
                <w:vertAlign w:val="superscript"/>
              </w:rPr>
            </w:pPr>
            <w:r w:rsidRPr="00324AC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324AC0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324AC0" w:rsidRDefault="00324AC0" w:rsidP="00AA46ED">
            <w:pPr>
              <w:pStyle w:val="a8"/>
              <w:rPr>
                <w:b/>
                <w:vertAlign w:val="superscript"/>
              </w:rPr>
            </w:pPr>
            <w:r w:rsidRPr="00324AC0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C0" w:rsidRDefault="00324AC0" w:rsidP="0076042D">
      <w:pPr>
        <w:pStyle w:val="a9"/>
      </w:pPr>
      <w:r>
        <w:separator/>
      </w:r>
    </w:p>
  </w:endnote>
  <w:endnote w:type="continuationSeparator" w:id="0">
    <w:p w:rsidR="00324AC0" w:rsidRDefault="00324AC0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0" w:rsidRDefault="00324A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B116E4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B116E4" w:rsidRPr="00B116E4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0" w:rsidRDefault="00324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C0" w:rsidRDefault="00324AC0" w:rsidP="0076042D">
      <w:pPr>
        <w:pStyle w:val="a9"/>
      </w:pPr>
      <w:r>
        <w:separator/>
      </w:r>
    </w:p>
  </w:footnote>
  <w:footnote w:type="continuationSeparator" w:id="0">
    <w:p w:rsidR="00324AC0" w:rsidRDefault="00324AC0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0" w:rsidRDefault="00324A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0" w:rsidRDefault="00324AC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0" w:rsidRDefault="00324A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13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2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4.08.2017"/>
    <w:docVar w:name="D_prikaz" w:val="17.05.2017"/>
    <w:docVar w:name="D5_dog" w:val="&quot;  &quot;    2015"/>
    <w:docVar w:name="decl_rms_co" w:val="9"/>
    <w:docVar w:name="doc_type" w:val="1"/>
    <w:docVar w:name="dop_rm" w:val=" 11 "/>
    <w:docVar w:name="exp_name" w:val=" Тимофеев Дмитрий Станиславович"/>
    <w:docVar w:name="exp_num" w:val=" 1632"/>
    <w:docVar w:name="exp_org" w:val="Тимофеев Дмитрий Станиславович (№ в реестре: 1632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163. Главный бухгалтер (1 чел.); _x0009_   _x000b_164. Ведущий бухгалтер (1 чел.); _x0009_   _x000b_165. Экономист (1 чел.); _x0009_   _x000b_166А. Бухгалтер (1 чел.); _x0009_   _x000b_167А (166А). Бухгалтер (1 чел.); _x0009_   _x000b_174. Кастелянша (1 чел.); _x0009_   _x000b_175. Кастелянша (1 чел.); _x0009_   _x000b_176. Уборщица (терапевтическое отделение) (4 чел.); _x0009_   _x000b_177. Уборщица (хирургического отделение) (4 чел.). _x0009_   "/>
    <w:docVar w:name="good_rm1_2_co" w:val="9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8.09.2017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145-17/СОУТ/67"/>
    <w:docVar w:name="N_prikaz" w:val="74 а/х"/>
    <w:docVar w:name="oborud" w:val="    "/>
    <w:docVar w:name="operac" w:val="       "/>
    <w:docVar w:name="org_guid" w:val="C710E67C75C14A9EBAB9D4FA833E3D43"/>
    <w:docVar w:name="org_id" w:val="58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8EDC165A7C54E7CB8A3CBC4B5AA44BC@162-347-868 83"/>
    <w:docVar w:name="pers_snils" w:val="A8EDC165A7C54E7CB8A3CBC4B5AA44BC@162-347-868 83"/>
    <w:docVar w:name="rab_1" w:val="     "/>
    <w:docVar w:name="rab_2" w:val="     "/>
    <w:docVar w:name="rab_descr" w:val="   "/>
    <w:docVar w:name="raschet" w:val="   "/>
    <w:docVar w:name="rbtd_adr" w:val="     "/>
    <w:docVar w:name="rbtd_name" w:val="Областное государственное бюджетное учреждение здравоохранения &quot;Духовщинская центральная районная больница&quot;; Адрес: 216200, Смоленская обл., г. Духовщина, ул. Советская, д. 10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324AC0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23925"/>
    <w:rsid w:val="00324AC0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116E4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13</TotalTime>
  <Pages>2</Pages>
  <Words>430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Дмитрий</dc:creator>
  <cp:lastModifiedBy>Дмитрий</cp:lastModifiedBy>
  <cp:revision>2</cp:revision>
  <cp:lastPrinted>2018-02-06T11:38:00Z</cp:lastPrinted>
  <dcterms:created xsi:type="dcterms:W3CDTF">2017-11-14T12:07:00Z</dcterms:created>
  <dcterms:modified xsi:type="dcterms:W3CDTF">2018-02-06T11:52:00Z</dcterms:modified>
</cp:coreProperties>
</file>